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24663" w:rsidRPr="00124663" w:rsidTr="0012466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63" w:rsidRPr="00124663" w:rsidRDefault="00124663" w:rsidP="0012466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2466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663" w:rsidRPr="00124663" w:rsidRDefault="00124663" w:rsidP="0012466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24663" w:rsidRPr="00124663" w:rsidTr="0012466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24663" w:rsidRPr="00124663" w:rsidRDefault="00124663" w:rsidP="00124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46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24663" w:rsidRPr="00124663" w:rsidTr="0012466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4663" w:rsidRPr="00124663" w:rsidRDefault="00124663" w:rsidP="0012466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46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4663" w:rsidRPr="00124663" w:rsidRDefault="00124663" w:rsidP="001246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466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24663" w:rsidRPr="00124663" w:rsidTr="0012466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4663" w:rsidRPr="00124663" w:rsidRDefault="00124663" w:rsidP="001246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66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4663" w:rsidRPr="00124663" w:rsidRDefault="00124663" w:rsidP="001246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663">
              <w:rPr>
                <w:rFonts w:ascii="Arial" w:hAnsi="Arial" w:cs="Arial"/>
                <w:sz w:val="24"/>
                <w:szCs w:val="24"/>
                <w:lang w:val="en-ZA" w:eastAsia="en-ZA"/>
              </w:rPr>
              <w:t>12.4088</w:t>
            </w:r>
          </w:p>
        </w:tc>
      </w:tr>
      <w:tr w:rsidR="00124663" w:rsidRPr="00124663" w:rsidTr="0012466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4663" w:rsidRPr="00124663" w:rsidRDefault="00124663" w:rsidP="001246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66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4663" w:rsidRPr="00124663" w:rsidRDefault="00124663" w:rsidP="001246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663">
              <w:rPr>
                <w:rFonts w:ascii="Arial" w:hAnsi="Arial" w:cs="Arial"/>
                <w:sz w:val="24"/>
                <w:szCs w:val="24"/>
                <w:lang w:val="en-ZA" w:eastAsia="en-ZA"/>
              </w:rPr>
              <w:t>17.2675</w:t>
            </w:r>
          </w:p>
        </w:tc>
      </w:tr>
      <w:tr w:rsidR="00124663" w:rsidRPr="00124663" w:rsidTr="001246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4663" w:rsidRPr="00124663" w:rsidRDefault="00124663" w:rsidP="0012466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66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4663" w:rsidRPr="00124663" w:rsidRDefault="00124663" w:rsidP="0012466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663">
              <w:rPr>
                <w:rFonts w:ascii="Arial" w:hAnsi="Arial" w:cs="Arial"/>
                <w:sz w:val="24"/>
                <w:szCs w:val="24"/>
                <w:lang w:val="en-ZA" w:eastAsia="en-ZA"/>
              </w:rPr>
              <w:t>15.1043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844AE" w:rsidRPr="00940E66" w:rsidTr="00A7687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E" w:rsidRPr="00940E66" w:rsidRDefault="006844AE" w:rsidP="00A7687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40E6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E" w:rsidRPr="00940E66" w:rsidRDefault="006844AE" w:rsidP="00A7687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844AE" w:rsidRPr="00940E66" w:rsidTr="00A7687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844AE" w:rsidRPr="00940E66" w:rsidRDefault="006844AE" w:rsidP="00A768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0E6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40E6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844AE" w:rsidRPr="00940E66" w:rsidTr="00A7687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44AE" w:rsidRPr="00940E66" w:rsidRDefault="006844AE" w:rsidP="00A7687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0E6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44AE" w:rsidRPr="00940E66" w:rsidRDefault="006844AE" w:rsidP="00A768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0E6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844AE" w:rsidRPr="00940E66" w:rsidTr="00A7687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44AE" w:rsidRPr="00940E66" w:rsidRDefault="006844AE" w:rsidP="00A768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0E6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44AE" w:rsidRPr="00940E66" w:rsidRDefault="006844AE" w:rsidP="00A768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12.3950</w:t>
            </w:r>
          </w:p>
        </w:tc>
      </w:tr>
      <w:tr w:rsidR="006844AE" w:rsidRPr="00940E66" w:rsidTr="00A7687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44AE" w:rsidRPr="00940E66" w:rsidRDefault="006844AE" w:rsidP="00A768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0E6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44AE" w:rsidRPr="00940E66" w:rsidRDefault="006844AE" w:rsidP="00A768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17.3276</w:t>
            </w:r>
          </w:p>
        </w:tc>
      </w:tr>
      <w:tr w:rsidR="006844AE" w:rsidRPr="00940E66" w:rsidTr="00A768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44AE" w:rsidRPr="00940E66" w:rsidRDefault="006844AE" w:rsidP="00A768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0E6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44AE" w:rsidRPr="00940E66" w:rsidRDefault="006844AE" w:rsidP="00A768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15.0785</w:t>
            </w:r>
          </w:p>
        </w:tc>
      </w:tr>
    </w:tbl>
    <w:p w:rsidR="006844AE" w:rsidRPr="00035935" w:rsidRDefault="006844AE" w:rsidP="006844AE"/>
    <w:p w:rsidR="006844AE" w:rsidRPr="00035935" w:rsidRDefault="006844AE" w:rsidP="00035935">
      <w:bookmarkStart w:id="0" w:name="_GoBack"/>
      <w:bookmarkEnd w:id="0"/>
    </w:p>
    <w:sectPr w:rsidR="006844A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63"/>
    <w:rsid w:val="00025128"/>
    <w:rsid w:val="00035935"/>
    <w:rsid w:val="00124663"/>
    <w:rsid w:val="00220021"/>
    <w:rsid w:val="002961E0"/>
    <w:rsid w:val="006844AE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A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844A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844A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844A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844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844A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844A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2466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2466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844A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844A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844A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844A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2466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844A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2466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844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A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844A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844A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844A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844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844A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844A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2466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2466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844A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844A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844A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844A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2466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844A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2466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84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2018-04-26T09:02:00Z</dcterms:created>
  <dcterms:modified xsi:type="dcterms:W3CDTF">2018-04-26T14:04:00Z</dcterms:modified>
</cp:coreProperties>
</file>